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F87E6B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F87E6B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87E6B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7E6B" w:rsidRPr="002F1BB0" w:rsidRDefault="00F87E6B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F87E6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87E6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87E6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F87E6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F87E6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87E6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Default="00F87E6B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 tel:+421 918 743 382</w:t>
            </w:r>
          </w:p>
          <w:p w:rsidR="00F87E6B" w:rsidRPr="002F1BB0" w:rsidRDefault="00F87E6B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F87E6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Default="00F87E6B" w:rsidP="004307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F87E6B" w:rsidRPr="002F1BB0" w:rsidRDefault="00F87E6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F87E6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87E6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87E6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F87E6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F87E6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F87E6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F87E6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87E6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Dodanie nábytku </w:t>
            </w:r>
          </w:p>
        </w:tc>
      </w:tr>
      <w:tr w:rsidR="00F87E6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87E6B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F87E6B" w:rsidRPr="002F1BB0" w:rsidRDefault="00F87E6B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Nábytok podľa požiadaviek a výberu výtvarníkov  </w:t>
            </w:r>
          </w:p>
        </w:tc>
      </w:tr>
      <w:tr w:rsidR="00F87E6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87E6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 kontaktných adresách </w:t>
            </w:r>
          </w:p>
        </w:tc>
      </w:tr>
      <w:tr w:rsidR="00F87E6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87E6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22.1.2014</w:t>
            </w:r>
          </w:p>
        </w:tc>
      </w:tr>
      <w:tr w:rsidR="00F87E6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F87E6B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F87E6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87E6B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Január 2014</w:t>
            </w:r>
          </w:p>
        </w:tc>
      </w:tr>
      <w:tr w:rsidR="00F87E6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87E6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87E6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E6B" w:rsidRPr="002F1BB0" w:rsidRDefault="00F87E6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F87E6B" w:rsidRDefault="00F87E6B"/>
    <w:sectPr w:rsidR="00F87E6B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022C7"/>
    <w:rsid w:val="00124863"/>
    <w:rsid w:val="00162E0D"/>
    <w:rsid w:val="001B444D"/>
    <w:rsid w:val="001E402D"/>
    <w:rsid w:val="001E776C"/>
    <w:rsid w:val="00201F3B"/>
    <w:rsid w:val="002A57BE"/>
    <w:rsid w:val="002C1D04"/>
    <w:rsid w:val="002E4FD4"/>
    <w:rsid w:val="002F1BB0"/>
    <w:rsid w:val="0032460F"/>
    <w:rsid w:val="003653B8"/>
    <w:rsid w:val="003E0887"/>
    <w:rsid w:val="00430716"/>
    <w:rsid w:val="00460961"/>
    <w:rsid w:val="004A4078"/>
    <w:rsid w:val="00590D96"/>
    <w:rsid w:val="00621AB6"/>
    <w:rsid w:val="00645B95"/>
    <w:rsid w:val="007A0709"/>
    <w:rsid w:val="007B4C9F"/>
    <w:rsid w:val="009769D7"/>
    <w:rsid w:val="00984873"/>
    <w:rsid w:val="00992713"/>
    <w:rsid w:val="00A3253D"/>
    <w:rsid w:val="00A63631"/>
    <w:rsid w:val="00AD2A34"/>
    <w:rsid w:val="00B3017B"/>
    <w:rsid w:val="00B35309"/>
    <w:rsid w:val="00B72B7B"/>
    <w:rsid w:val="00BA483A"/>
    <w:rsid w:val="00BA52DA"/>
    <w:rsid w:val="00BC123A"/>
    <w:rsid w:val="00BF080C"/>
    <w:rsid w:val="00CB66FF"/>
    <w:rsid w:val="00CC569B"/>
    <w:rsid w:val="00CC61DF"/>
    <w:rsid w:val="00CD0EC7"/>
    <w:rsid w:val="00D86410"/>
    <w:rsid w:val="00E00E1B"/>
    <w:rsid w:val="00E160AA"/>
    <w:rsid w:val="00E201D3"/>
    <w:rsid w:val="00EC0768"/>
    <w:rsid w:val="00EC6D39"/>
    <w:rsid w:val="00F12C25"/>
    <w:rsid w:val="00F20A19"/>
    <w:rsid w:val="00F350A9"/>
    <w:rsid w:val="00F844C9"/>
    <w:rsid w:val="00F86476"/>
    <w:rsid w:val="00F8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140</Words>
  <Characters>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16</cp:revision>
  <cp:lastPrinted>2013-08-22T12:19:00Z</cp:lastPrinted>
  <dcterms:created xsi:type="dcterms:W3CDTF">2013-08-22T12:13:00Z</dcterms:created>
  <dcterms:modified xsi:type="dcterms:W3CDTF">2014-01-16T09:21:00Z</dcterms:modified>
</cp:coreProperties>
</file>