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0E600B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0E600B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600B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00B" w:rsidRPr="002F1BB0" w:rsidRDefault="000E600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Default="000E600B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600B" w:rsidRPr="002F1BB0" w:rsidRDefault="000E600B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117257" w:rsidRDefault="000E600B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Umelé kožušiny, umelé kožušinové odevy, doplnky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E600B" w:rsidRPr="002F1BB0" w:rsidRDefault="000E600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Umelé kožušiny rôznych farieb a prevedení, umelé kožušinové odevy a doplnky podľa výtvarných návrhov a požiadaviek výtvarníka.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31. 1. 2014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0E600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30. 4. 2014</w:t>
            </w: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00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00B" w:rsidRPr="002F1BB0" w:rsidRDefault="000E60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E600B" w:rsidRDefault="000E600B"/>
    <w:sectPr w:rsidR="000E600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0E600B"/>
    <w:rsid w:val="00117257"/>
    <w:rsid w:val="00117A88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8321D7"/>
    <w:rsid w:val="00911FDB"/>
    <w:rsid w:val="00A6073F"/>
    <w:rsid w:val="00A71CD8"/>
    <w:rsid w:val="00B66780"/>
    <w:rsid w:val="00B72B7B"/>
    <w:rsid w:val="00B93080"/>
    <w:rsid w:val="00BC123A"/>
    <w:rsid w:val="00BC54BC"/>
    <w:rsid w:val="00BF080C"/>
    <w:rsid w:val="00CC61DF"/>
    <w:rsid w:val="00DA1369"/>
    <w:rsid w:val="00F844C9"/>
    <w:rsid w:val="00FA471B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2014-01-27T14:31:00Z</dcterms:created>
  <dcterms:modified xsi:type="dcterms:W3CDTF">2014-01-27T14:31:00Z</dcterms:modified>
</cp:coreProperties>
</file>